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6C" w:rsidRDefault="00753C6D" w:rsidP="00C92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12E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12E6C" w:rsidRDefault="00C92DCD" w:rsidP="00C92DCD">
      <w:p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="00E12E6C" w:rsidRPr="00E12E6C">
        <w:rPr>
          <w:rFonts w:ascii="Times New Roman" w:hAnsi="Times New Roman" w:cs="Times New Roman"/>
          <w:sz w:val="24"/>
          <w:szCs w:val="24"/>
        </w:rPr>
        <w:t xml:space="preserve"> Print Name</w:t>
      </w:r>
    </w:p>
    <w:p w:rsidR="00C92DCD" w:rsidRPr="00E12E6C" w:rsidRDefault="00C92DCD" w:rsidP="00C92DCD">
      <w:p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E12E6C">
        <w:rPr>
          <w:rFonts w:ascii="Times New Roman" w:hAnsi="Times New Roman" w:cs="Times New Roman"/>
          <w:sz w:val="24"/>
          <w:szCs w:val="24"/>
        </w:rPr>
        <w:t>_____</w:t>
      </w:r>
      <w:r w:rsidRPr="00E12E6C">
        <w:rPr>
          <w:rFonts w:ascii="Times New Roman" w:hAnsi="Times New Roman" w:cs="Times New Roman"/>
          <w:sz w:val="24"/>
          <w:szCs w:val="24"/>
        </w:rPr>
        <w:t>__</w:t>
      </w:r>
      <w:r w:rsidR="00E12E6C">
        <w:rPr>
          <w:rFonts w:ascii="Times New Roman" w:hAnsi="Times New Roman" w:cs="Times New Roman"/>
          <w:sz w:val="24"/>
          <w:szCs w:val="24"/>
        </w:rPr>
        <w:t>_____________</w:t>
      </w:r>
    </w:p>
    <w:p w:rsidR="00753C6D" w:rsidRDefault="00C92DCD" w:rsidP="00C92DCD">
      <w:p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ab/>
      </w:r>
      <w:r w:rsidR="00E12E6C" w:rsidRPr="00E12E6C">
        <w:rPr>
          <w:rFonts w:ascii="Times New Roman" w:hAnsi="Times New Roman" w:cs="Times New Roman"/>
          <w:sz w:val="24"/>
          <w:szCs w:val="24"/>
        </w:rPr>
        <w:t>Employee ID#</w:t>
      </w:r>
      <w:r w:rsidRPr="00E12E6C">
        <w:rPr>
          <w:rFonts w:ascii="Times New Roman" w:hAnsi="Times New Roman" w:cs="Times New Roman"/>
          <w:sz w:val="24"/>
          <w:szCs w:val="24"/>
        </w:rPr>
        <w:tab/>
      </w:r>
    </w:p>
    <w:p w:rsidR="00753C6D" w:rsidRDefault="00753C6D" w:rsidP="00C92DCD">
      <w:pPr>
        <w:rPr>
          <w:rFonts w:ascii="Times New Roman" w:hAnsi="Times New Roman" w:cs="Times New Roman"/>
          <w:sz w:val="8"/>
          <w:szCs w:val="8"/>
        </w:rPr>
      </w:pPr>
    </w:p>
    <w:p w:rsidR="00753C6D" w:rsidRDefault="00753C6D" w:rsidP="00C92DCD">
      <w:pPr>
        <w:rPr>
          <w:rFonts w:ascii="Times New Roman" w:hAnsi="Times New Roman" w:cs="Times New Roman"/>
          <w:sz w:val="8"/>
          <w:szCs w:val="8"/>
        </w:rPr>
      </w:pPr>
    </w:p>
    <w:p w:rsidR="00C92DCD" w:rsidRPr="00E12E6C" w:rsidRDefault="00753C6D" w:rsidP="00C92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92DCD" w:rsidRPr="00E12E6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92DCD" w:rsidRPr="00E12E6C">
        <w:rPr>
          <w:rFonts w:ascii="Times New Roman" w:hAnsi="Times New Roman" w:cs="Times New Roman"/>
          <w:sz w:val="24"/>
          <w:szCs w:val="24"/>
        </w:rPr>
        <w:tab/>
        <w:t xml:space="preserve">  ____________________</w:t>
      </w:r>
      <w:r w:rsidR="00C92DCD" w:rsidRPr="00E12E6C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92DCD" w:rsidRPr="00E12E6C" w:rsidRDefault="00C92DCD" w:rsidP="00C92DCD">
      <w:p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Email address (for official notification)</w:t>
      </w:r>
      <w:r w:rsidRPr="00E12E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E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12E6C">
        <w:rPr>
          <w:rFonts w:ascii="Times New Roman" w:hAnsi="Times New Roman" w:cs="Times New Roman"/>
          <w:sz w:val="24"/>
          <w:szCs w:val="24"/>
        </w:rPr>
        <w:t>Phone #</w:t>
      </w:r>
      <w:r w:rsidRPr="00E12E6C">
        <w:rPr>
          <w:rFonts w:ascii="Times New Roman" w:hAnsi="Times New Roman" w:cs="Times New Roman"/>
          <w:sz w:val="24"/>
          <w:szCs w:val="24"/>
        </w:rPr>
        <w:tab/>
      </w:r>
      <w:r w:rsidRPr="00E12E6C">
        <w:rPr>
          <w:rFonts w:ascii="Times New Roman" w:hAnsi="Times New Roman" w:cs="Times New Roman"/>
          <w:sz w:val="24"/>
          <w:szCs w:val="24"/>
        </w:rPr>
        <w:tab/>
      </w:r>
      <w:r w:rsidRPr="00E12E6C">
        <w:rPr>
          <w:rFonts w:ascii="Times New Roman" w:hAnsi="Times New Roman" w:cs="Times New Roman"/>
          <w:sz w:val="24"/>
          <w:szCs w:val="24"/>
        </w:rPr>
        <w:tab/>
      </w:r>
      <w:r w:rsidR="00E12E6C">
        <w:rPr>
          <w:rFonts w:ascii="Times New Roman" w:hAnsi="Times New Roman" w:cs="Times New Roman"/>
          <w:sz w:val="24"/>
          <w:szCs w:val="24"/>
        </w:rPr>
        <w:t xml:space="preserve"> </w:t>
      </w:r>
      <w:r w:rsidR="00541B7B" w:rsidRPr="00E12E6C">
        <w:rPr>
          <w:rFonts w:ascii="Times New Roman" w:hAnsi="Times New Roman" w:cs="Times New Roman"/>
          <w:sz w:val="24"/>
          <w:szCs w:val="24"/>
        </w:rPr>
        <w:t>H</w:t>
      </w:r>
      <w:r w:rsidRPr="00E12E6C">
        <w:rPr>
          <w:rFonts w:ascii="Times New Roman" w:hAnsi="Times New Roman" w:cs="Times New Roman"/>
          <w:sz w:val="24"/>
          <w:szCs w:val="24"/>
        </w:rPr>
        <w:t>ire date</w:t>
      </w:r>
    </w:p>
    <w:p w:rsidR="00C92DCD" w:rsidRPr="00457D3D" w:rsidRDefault="00C92DCD" w:rsidP="00C92DCD">
      <w:pPr>
        <w:rPr>
          <w:rFonts w:ascii="Times New Roman" w:hAnsi="Times New Roman" w:cs="Times New Roman"/>
          <w:sz w:val="8"/>
          <w:szCs w:val="8"/>
        </w:rPr>
      </w:pPr>
    </w:p>
    <w:p w:rsidR="00C92DCD" w:rsidRPr="00E12E6C" w:rsidRDefault="00C92DCD" w:rsidP="00C92DCD">
      <w:pPr>
        <w:rPr>
          <w:rFonts w:ascii="Times New Roman" w:hAnsi="Times New Roman" w:cs="Times New Roman"/>
          <w:sz w:val="16"/>
          <w:szCs w:val="16"/>
        </w:rPr>
      </w:pPr>
    </w:p>
    <w:p w:rsidR="00C92DCD" w:rsidRPr="00E12E6C" w:rsidRDefault="00C92DCD" w:rsidP="00C92DCD">
      <w:p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Please check which of the following requests you are applying for:</w:t>
      </w:r>
    </w:p>
    <w:p w:rsidR="00C92DCD" w:rsidRPr="00816011" w:rsidRDefault="00C92DCD" w:rsidP="00C92DCD">
      <w:pPr>
        <w:rPr>
          <w:rFonts w:ascii="Times New Roman" w:hAnsi="Times New Roman" w:cs="Times New Roman"/>
          <w:sz w:val="16"/>
          <w:szCs w:val="16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60DD" wp14:editId="5A90DECB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82880" cy="195072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A6BE3" id="Rectangle 1" o:spid="_x0000_s1026" style="position:absolute;margin-left:0;margin-top:10.9pt;width:14.4pt;height:15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" fillcolor="#e7e6e6 [3214]" strokecolor="black [3213]" strokeweight="1pt">
                <w10:wrap anchorx="margin"/>
              </v:rect>
            </w:pict>
          </mc:Fallback>
        </mc:AlternateContent>
      </w:r>
      <w:r w:rsidR="008160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6011" w:rsidRPr="0081601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92DCD" w:rsidRPr="00E12E6C" w:rsidRDefault="00C92DCD" w:rsidP="00C92D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Applying for Column II</w:t>
      </w:r>
      <w:r w:rsidR="00541B7B" w:rsidRPr="00E12E6C">
        <w:rPr>
          <w:rFonts w:ascii="Times New Roman" w:hAnsi="Times New Roman" w:cs="Times New Roman"/>
          <w:sz w:val="24"/>
          <w:szCs w:val="24"/>
        </w:rPr>
        <w:t xml:space="preserve"> (Please select one of the following)</w:t>
      </w:r>
    </w:p>
    <w:p w:rsidR="00C92DCD" w:rsidRPr="00E12E6C" w:rsidRDefault="00C92DCD" w:rsidP="00C92D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92DCD" w:rsidRPr="00E12E6C" w:rsidRDefault="00C92DCD" w:rsidP="00C92DC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C1A6" wp14:editId="1A3EE023">
                <wp:simplePos x="0" y="0"/>
                <wp:positionH relativeFrom="margin">
                  <wp:posOffset>560832</wp:posOffset>
                </wp:positionH>
                <wp:positionV relativeFrom="paragraph">
                  <wp:posOffset>10541</wp:posOffset>
                </wp:positionV>
                <wp:extent cx="182880" cy="195072"/>
                <wp:effectExtent l="0" t="0" r="2667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D" w:rsidRDefault="00C92DCD" w:rsidP="00C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1C1A6" id="Rectangle 2" o:spid="_x0000_s1026" style="position:absolute;left:0;text-align:left;margin-left:44.15pt;margin-top:.85pt;width:14.4pt;height:15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" fillcolor="#e7e6e6 [3214]" strokecolor="black [3213]" strokeweight="1pt">
                <v:textbox>
                  <w:txbxContent>
                    <w:p w:rsidR="00C92DCD" w:rsidRDefault="00C92DCD" w:rsidP="00C92D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Earned </w:t>
      </w:r>
      <w:r w:rsidRPr="00E12E6C">
        <w:rPr>
          <w:rFonts w:ascii="Times New Roman" w:hAnsi="Times New Roman" w:cs="Times New Roman"/>
          <w:sz w:val="24"/>
          <w:szCs w:val="24"/>
        </w:rPr>
        <w:t>Master’s degree</w:t>
      </w:r>
      <w:r w:rsidR="000C7C6A" w:rsidRPr="00E12E6C">
        <w:rPr>
          <w:rFonts w:ascii="Times New Roman" w:hAnsi="Times New Roman" w:cs="Times New Roman"/>
          <w:sz w:val="24"/>
          <w:szCs w:val="24"/>
        </w:rPr>
        <w:t>. Institution</w:t>
      </w:r>
      <w:r w:rsidRPr="00E12E6C">
        <w:rPr>
          <w:rFonts w:ascii="Times New Roman" w:hAnsi="Times New Roman" w:cs="Times New Roman"/>
          <w:sz w:val="24"/>
          <w:szCs w:val="24"/>
        </w:rPr>
        <w:t xml:space="preserve">: </w: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 </w:t>
      </w:r>
      <w:r w:rsidRPr="00E12E6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7C6A" w:rsidRPr="00E12E6C">
        <w:rPr>
          <w:rFonts w:ascii="Times New Roman" w:hAnsi="Times New Roman" w:cs="Times New Roman"/>
          <w:sz w:val="24"/>
          <w:szCs w:val="24"/>
        </w:rPr>
        <w:t>__</w:t>
      </w:r>
      <w:r w:rsidRPr="00E12E6C">
        <w:rPr>
          <w:rFonts w:ascii="Times New Roman" w:hAnsi="Times New Roman" w:cs="Times New Roman"/>
          <w:sz w:val="24"/>
          <w:szCs w:val="24"/>
        </w:rPr>
        <w:t>_</w:t>
      </w:r>
      <w:r w:rsidR="00457D3D">
        <w:rPr>
          <w:rFonts w:ascii="Times New Roman" w:hAnsi="Times New Roman" w:cs="Times New Roman"/>
          <w:sz w:val="24"/>
          <w:szCs w:val="24"/>
        </w:rPr>
        <w:t>___</w:t>
      </w:r>
    </w:p>
    <w:p w:rsidR="00457D3D" w:rsidRPr="00E12E6C" w:rsidRDefault="00457D3D" w:rsidP="00457D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sealed </w:t>
      </w:r>
      <w:r w:rsidRPr="00E12E6C">
        <w:rPr>
          <w:rFonts w:ascii="Times New Roman" w:hAnsi="Times New Roman" w:cs="Times New Roman"/>
          <w:sz w:val="24"/>
          <w:szCs w:val="24"/>
        </w:rPr>
        <w:t>Official Transcripts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HR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initial </w:t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if rcvd.______</w:t>
      </w:r>
    </w:p>
    <w:p w:rsidR="00C92DCD" w:rsidRPr="00816011" w:rsidRDefault="00C92DCD" w:rsidP="00C92DCD">
      <w:pPr>
        <w:ind w:left="720" w:firstLine="720"/>
        <w:rPr>
          <w:rFonts w:ascii="Times New Roman" w:hAnsi="Times New Roman" w:cs="Times New Roman"/>
          <w:sz w:val="16"/>
          <w:szCs w:val="16"/>
        </w:rPr>
      </w:pPr>
      <w:r w:rsidRPr="00816011">
        <w:rPr>
          <w:rFonts w:ascii="Times New Roman" w:hAnsi="Times New Roman" w:cs="Times New Roman"/>
          <w:sz w:val="16"/>
          <w:szCs w:val="16"/>
        </w:rPr>
        <w:tab/>
      </w:r>
      <w:r w:rsidRPr="0081601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16011">
        <w:rPr>
          <w:rFonts w:ascii="Times New Roman" w:hAnsi="Times New Roman" w:cs="Times New Roman"/>
          <w:sz w:val="16"/>
          <w:szCs w:val="16"/>
        </w:rPr>
        <w:tab/>
      </w:r>
    </w:p>
    <w:p w:rsidR="00C92DCD" w:rsidRPr="00E12E6C" w:rsidRDefault="00C92DCD" w:rsidP="00C92DCD">
      <w:pPr>
        <w:ind w:left="144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B0DC0" wp14:editId="7D0B3E83">
                <wp:simplePos x="0" y="0"/>
                <wp:positionH relativeFrom="margin">
                  <wp:posOffset>560832</wp:posOffset>
                </wp:positionH>
                <wp:positionV relativeFrom="paragraph">
                  <wp:posOffset>10541</wp:posOffset>
                </wp:positionV>
                <wp:extent cx="182880" cy="195072"/>
                <wp:effectExtent l="0" t="0" r="2667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D" w:rsidRDefault="00C92DCD" w:rsidP="00C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0DC0" id="Rectangle 3" o:spid="_x0000_s1027" style="position:absolute;left:0;text-align:left;margin-left:44.15pt;margin-top:.85pt;width:14.4pt;height:15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" fillcolor="#e7e6e6 [3214]" strokecolor="black [3213]" strokeweight="1pt">
                <v:textbox>
                  <w:txbxContent>
                    <w:p w:rsidR="00C92DCD" w:rsidRDefault="00C92DCD" w:rsidP="00C92D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2E6C">
        <w:rPr>
          <w:rFonts w:ascii="Times New Roman" w:hAnsi="Times New Roman" w:cs="Times New Roman"/>
          <w:noProof/>
          <w:sz w:val="24"/>
          <w:szCs w:val="24"/>
        </w:rPr>
        <w:t xml:space="preserve">Additional twenty (20) graduate level semester units not used for your Master’s degree. </w:t>
      </w:r>
      <w:r w:rsidRPr="00E12E6C">
        <w:rPr>
          <w:rFonts w:ascii="Times New Roman" w:hAnsi="Times New Roman" w:cs="Times New Roman"/>
          <w:sz w:val="24"/>
          <w:szCs w:val="24"/>
        </w:rPr>
        <w:t xml:space="preserve">Must </w:t>
      </w:r>
      <w:r w:rsidR="00753C6D">
        <w:rPr>
          <w:rFonts w:ascii="Times New Roman" w:hAnsi="Times New Roman" w:cs="Times New Roman"/>
          <w:sz w:val="24"/>
          <w:szCs w:val="24"/>
        </w:rPr>
        <w:t>provide</w:t>
      </w:r>
      <w:r w:rsidRPr="00E12E6C">
        <w:rPr>
          <w:rFonts w:ascii="Times New Roman" w:hAnsi="Times New Roman" w:cs="Times New Roman"/>
          <w:sz w:val="24"/>
          <w:szCs w:val="24"/>
        </w:rPr>
        <w:t xml:space="preserve"> sealed Official Transcripts</w:t>
      </w:r>
    </w:p>
    <w:p w:rsidR="00C92DCD" w:rsidRPr="00E12E6C" w:rsidRDefault="000C7C6A" w:rsidP="00C92DC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</w:t>
      </w:r>
      <w:r w:rsidR="00C92DCD" w:rsidRPr="00E12E6C">
        <w:rPr>
          <w:rFonts w:ascii="Times New Roman" w:hAnsi="Times New Roman" w:cs="Times New Roman"/>
          <w:sz w:val="24"/>
          <w:szCs w:val="24"/>
        </w:rPr>
        <w:t>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</w:t>
      </w:r>
      <w:r w:rsidR="00C92DCD" w:rsidRPr="00E12E6C">
        <w:rPr>
          <w:rFonts w:ascii="Times New Roman" w:hAnsi="Times New Roman" w:cs="Times New Roman"/>
          <w:sz w:val="24"/>
          <w:szCs w:val="24"/>
        </w:rPr>
        <w:t>_____</w:t>
      </w:r>
    </w:p>
    <w:p w:rsidR="000C7C6A" w:rsidRPr="00E12E6C" w:rsidRDefault="000C7C6A" w:rsidP="000C7C6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94307A" w:rsidRPr="00E12E6C" w:rsidRDefault="0094307A" w:rsidP="009430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C92DCD" w:rsidRPr="00816011" w:rsidRDefault="00C92DCD" w:rsidP="00C92DCD">
      <w:pPr>
        <w:rPr>
          <w:rFonts w:ascii="Times New Roman" w:hAnsi="Times New Roman" w:cs="Times New Roman"/>
          <w:sz w:val="16"/>
          <w:szCs w:val="16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90542" wp14:editId="1ADBA7FE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82880" cy="195072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E7B39" id="Rectangle 4" o:spid="_x0000_s1026" style="position:absolute;margin-left:0;margin-top:10.9pt;width:14.4pt;height:15.3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" fillcolor="#e7e6e6 [3214]" strokecolor="black [3213]" strokeweight="1pt">
                <w10:wrap anchorx="margin"/>
              </v:rect>
            </w:pict>
          </mc:Fallback>
        </mc:AlternateContent>
      </w:r>
      <w:r w:rsidR="00816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6011" w:rsidRPr="0081601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92DCD" w:rsidRPr="00E12E6C" w:rsidRDefault="00C92DCD" w:rsidP="00C92D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Applying for Column III</w:t>
      </w:r>
      <w:r w:rsidR="00541B7B" w:rsidRPr="00E12E6C">
        <w:rPr>
          <w:rFonts w:ascii="Times New Roman" w:hAnsi="Times New Roman" w:cs="Times New Roman"/>
          <w:sz w:val="24"/>
          <w:szCs w:val="24"/>
        </w:rPr>
        <w:t xml:space="preserve"> (Please select one of the following)</w:t>
      </w:r>
    </w:p>
    <w:p w:rsidR="00C92DCD" w:rsidRPr="00816011" w:rsidRDefault="00C92DCD" w:rsidP="00C92DCD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C92DCD" w:rsidRPr="00E12E6C" w:rsidRDefault="00C92DCD" w:rsidP="00C92DC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88E24" wp14:editId="6401F73C">
                <wp:simplePos x="0" y="0"/>
                <wp:positionH relativeFrom="margin">
                  <wp:posOffset>560832</wp:posOffset>
                </wp:positionH>
                <wp:positionV relativeFrom="paragraph">
                  <wp:posOffset>10541</wp:posOffset>
                </wp:positionV>
                <wp:extent cx="182880" cy="195072"/>
                <wp:effectExtent l="0" t="0" r="2667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D" w:rsidRDefault="00C92DCD" w:rsidP="00C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88E24" id="Rectangle 5" o:spid="_x0000_s1028" style="position:absolute;left:0;text-align:left;margin-left:44.15pt;margin-top:.85pt;width:14.4pt;height:15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" fillcolor="#e7e6e6 [3214]" strokecolor="black [3213]" strokeweight="1pt">
                <v:textbox>
                  <w:txbxContent>
                    <w:p w:rsidR="00C92DCD" w:rsidRDefault="00C92DCD" w:rsidP="00C92D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Earned </w:t>
      </w:r>
      <w:r w:rsidRPr="00E12E6C">
        <w:rPr>
          <w:rFonts w:ascii="Times New Roman" w:hAnsi="Times New Roman" w:cs="Times New Roman"/>
          <w:sz w:val="24"/>
          <w:szCs w:val="24"/>
        </w:rPr>
        <w:t>Master’s degree</w:t>
      </w:r>
      <w:r w:rsidR="000C7C6A" w:rsidRPr="00E12E6C">
        <w:rPr>
          <w:rFonts w:ascii="Times New Roman" w:hAnsi="Times New Roman" w:cs="Times New Roman"/>
          <w:sz w:val="24"/>
          <w:szCs w:val="24"/>
        </w:rPr>
        <w:t xml:space="preserve">. </w: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 Institution</w:t>
      </w:r>
      <w:r w:rsidRPr="00E12E6C">
        <w:rPr>
          <w:rFonts w:ascii="Times New Roman" w:hAnsi="Times New Roman" w:cs="Times New Roman"/>
          <w:sz w:val="24"/>
          <w:szCs w:val="24"/>
        </w:rPr>
        <w:t>: ______</w:t>
      </w:r>
      <w:r w:rsidR="0094307A" w:rsidRPr="00E12E6C">
        <w:rPr>
          <w:rFonts w:ascii="Times New Roman" w:hAnsi="Times New Roman" w:cs="Times New Roman"/>
          <w:sz w:val="24"/>
          <w:szCs w:val="24"/>
        </w:rPr>
        <w:t>__</w:t>
      </w:r>
      <w:r w:rsidRPr="00E12E6C">
        <w:rPr>
          <w:rFonts w:ascii="Times New Roman" w:hAnsi="Times New Roman" w:cs="Times New Roman"/>
          <w:sz w:val="24"/>
          <w:szCs w:val="24"/>
        </w:rPr>
        <w:t>___________________________</w:t>
      </w:r>
      <w:r w:rsidR="00457D3D">
        <w:rPr>
          <w:rFonts w:ascii="Times New Roman" w:hAnsi="Times New Roman" w:cs="Times New Roman"/>
          <w:sz w:val="24"/>
          <w:szCs w:val="24"/>
        </w:rPr>
        <w:t>__</w:t>
      </w:r>
      <w:r w:rsidRPr="00E12E6C">
        <w:rPr>
          <w:rFonts w:ascii="Times New Roman" w:hAnsi="Times New Roman" w:cs="Times New Roman"/>
          <w:sz w:val="24"/>
          <w:szCs w:val="24"/>
        </w:rPr>
        <w:t>_</w:t>
      </w:r>
    </w:p>
    <w:p w:rsidR="00457D3D" w:rsidRPr="00E12E6C" w:rsidRDefault="00457D3D" w:rsidP="00457D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sealed </w:t>
      </w:r>
      <w:r w:rsidRPr="00E12E6C">
        <w:rPr>
          <w:rFonts w:ascii="Times New Roman" w:hAnsi="Times New Roman" w:cs="Times New Roman"/>
          <w:sz w:val="24"/>
          <w:szCs w:val="24"/>
        </w:rPr>
        <w:t>Official Transcripts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HR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initial </w:t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if rcvd.______</w:t>
      </w:r>
    </w:p>
    <w:p w:rsidR="00C92DCD" w:rsidRPr="00816011" w:rsidRDefault="00C92DCD" w:rsidP="00C92DCD">
      <w:pPr>
        <w:ind w:left="720" w:firstLine="720"/>
        <w:rPr>
          <w:rFonts w:ascii="Times New Roman" w:hAnsi="Times New Roman" w:cs="Times New Roman"/>
          <w:sz w:val="16"/>
          <w:szCs w:val="16"/>
        </w:rPr>
      </w:pPr>
      <w:r w:rsidRPr="00816011">
        <w:rPr>
          <w:rFonts w:ascii="Times New Roman" w:hAnsi="Times New Roman" w:cs="Times New Roman"/>
          <w:sz w:val="16"/>
          <w:szCs w:val="16"/>
        </w:rPr>
        <w:tab/>
      </w:r>
      <w:r w:rsidRPr="0081601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16011">
        <w:rPr>
          <w:rFonts w:ascii="Times New Roman" w:hAnsi="Times New Roman" w:cs="Times New Roman"/>
          <w:sz w:val="16"/>
          <w:szCs w:val="16"/>
        </w:rPr>
        <w:tab/>
      </w:r>
    </w:p>
    <w:p w:rsidR="00C92DCD" w:rsidRPr="00E12E6C" w:rsidRDefault="00C92DCD" w:rsidP="00C92DCD">
      <w:pPr>
        <w:ind w:left="144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691E3" wp14:editId="71C78A2D">
                <wp:simplePos x="0" y="0"/>
                <wp:positionH relativeFrom="margin">
                  <wp:posOffset>560832</wp:posOffset>
                </wp:positionH>
                <wp:positionV relativeFrom="paragraph">
                  <wp:posOffset>10541</wp:posOffset>
                </wp:positionV>
                <wp:extent cx="182880" cy="195072"/>
                <wp:effectExtent l="0" t="0" r="266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D" w:rsidRDefault="00C92DCD" w:rsidP="00C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691E3" id="Rectangle 6" o:spid="_x0000_s1029" style="position:absolute;left:0;text-align:left;margin-left:44.15pt;margin-top:.85pt;width:14.4pt;height:15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" fillcolor="#e7e6e6 [3214]" strokecolor="black [3213]" strokeweight="1pt">
                <v:textbox>
                  <w:txbxContent>
                    <w:p w:rsidR="00C92DCD" w:rsidRDefault="00C92DCD" w:rsidP="00C92D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2E6C">
        <w:rPr>
          <w:rFonts w:ascii="Times New Roman" w:hAnsi="Times New Roman" w:cs="Times New Roman"/>
          <w:noProof/>
          <w:sz w:val="24"/>
          <w:szCs w:val="24"/>
        </w:rPr>
        <w:t xml:space="preserve">Additional sixty (60) graduate level semester units not used for your Master’s degree. </w:t>
      </w:r>
      <w:r w:rsidRPr="00E12E6C">
        <w:rPr>
          <w:rFonts w:ascii="Times New Roman" w:hAnsi="Times New Roman" w:cs="Times New Roman"/>
          <w:sz w:val="24"/>
          <w:szCs w:val="24"/>
        </w:rPr>
        <w:t xml:space="preserve">Must </w:t>
      </w:r>
      <w:r w:rsidR="00753C6D">
        <w:rPr>
          <w:rFonts w:ascii="Times New Roman" w:hAnsi="Times New Roman" w:cs="Times New Roman"/>
          <w:sz w:val="24"/>
          <w:szCs w:val="24"/>
        </w:rPr>
        <w:t>provide</w:t>
      </w:r>
      <w:r w:rsidRPr="00E12E6C">
        <w:rPr>
          <w:rFonts w:ascii="Times New Roman" w:hAnsi="Times New Roman" w:cs="Times New Roman"/>
          <w:sz w:val="24"/>
          <w:szCs w:val="24"/>
        </w:rPr>
        <w:t xml:space="preserve"> sealed Official Transcripts</w:t>
      </w:r>
    </w:p>
    <w:p w:rsidR="0094307A" w:rsidRPr="00E12E6C" w:rsidRDefault="0094307A" w:rsidP="009430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94307A" w:rsidRPr="00E12E6C" w:rsidRDefault="0094307A" w:rsidP="009430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94307A" w:rsidRPr="00E12E6C" w:rsidRDefault="0094307A" w:rsidP="009430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Institution: __________________________________ # of units/hours __</w:t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</w:r>
      <w:r w:rsidRPr="00E12E6C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C92DCD" w:rsidRPr="00816011" w:rsidRDefault="00C92DCD" w:rsidP="00C92DCD">
      <w:pPr>
        <w:rPr>
          <w:rFonts w:ascii="Times New Roman" w:hAnsi="Times New Roman" w:cs="Times New Roman"/>
          <w:sz w:val="12"/>
          <w:szCs w:val="12"/>
        </w:rPr>
      </w:pPr>
    </w:p>
    <w:p w:rsidR="00C92DCD" w:rsidRPr="00E12E6C" w:rsidRDefault="00C92DCD" w:rsidP="00C92DC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E12E6C">
        <w:rPr>
          <w:rFonts w:ascii="Times New Roman" w:hAnsi="Times New Roman" w:cs="Times New Roman"/>
          <w:sz w:val="20"/>
          <w:szCs w:val="20"/>
        </w:rPr>
        <w:t>OR</w:t>
      </w:r>
    </w:p>
    <w:p w:rsidR="00C92DCD" w:rsidRPr="00E12E6C" w:rsidRDefault="00C92DCD" w:rsidP="00C92DCD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C92DCD" w:rsidRPr="00E12E6C" w:rsidRDefault="00C92DCD" w:rsidP="00C92DC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88E24" wp14:editId="6401F73C">
                <wp:simplePos x="0" y="0"/>
                <wp:positionH relativeFrom="margin">
                  <wp:posOffset>560832</wp:posOffset>
                </wp:positionH>
                <wp:positionV relativeFrom="paragraph">
                  <wp:posOffset>10541</wp:posOffset>
                </wp:positionV>
                <wp:extent cx="182880" cy="195072"/>
                <wp:effectExtent l="0" t="0" r="2667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CD" w:rsidRDefault="00C92DCD" w:rsidP="00C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88E24" id="Rectangle 8" o:spid="_x0000_s1030" style="position:absolute;left:0;text-align:left;margin-left:44.15pt;margin-top:.85pt;width:14.4pt;height:15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" fillcolor="#e7e6e6 [3214]" strokecolor="#1f4d78 [1604]" strokeweight="1pt">
                <v:textbox>
                  <w:txbxContent>
                    <w:p w:rsidR="00C92DCD" w:rsidRDefault="00C92DCD" w:rsidP="00C92D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Earned </w:t>
      </w:r>
      <w:proofErr w:type="spellStart"/>
      <w:r w:rsidR="00653ECF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653E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53ECF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653ECF">
        <w:rPr>
          <w:rFonts w:ascii="Times New Roman" w:hAnsi="Times New Roman" w:cs="Times New Roman"/>
          <w:sz w:val="24"/>
          <w:szCs w:val="24"/>
        </w:rPr>
        <w:t xml:space="preserve">/JD   </w: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 Institution: </w:t>
      </w:r>
      <w:r w:rsidR="00457D3D">
        <w:rPr>
          <w:rFonts w:ascii="Times New Roman" w:hAnsi="Times New Roman" w:cs="Times New Roman"/>
          <w:sz w:val="24"/>
          <w:szCs w:val="24"/>
        </w:rPr>
        <w:t xml:space="preserve"> </w:t>
      </w:r>
      <w:r w:rsidR="00653ECF">
        <w:rPr>
          <w:rFonts w:ascii="Times New Roman" w:hAnsi="Times New Roman" w:cs="Times New Roman"/>
          <w:sz w:val="24"/>
          <w:szCs w:val="24"/>
        </w:rPr>
        <w:t>__</w:t>
      </w:r>
      <w:r w:rsidR="00457D3D">
        <w:rPr>
          <w:rFonts w:ascii="Times New Roman" w:hAnsi="Times New Roman" w:cs="Times New Roman"/>
          <w:sz w:val="24"/>
          <w:szCs w:val="24"/>
        </w:rPr>
        <w:t>_______________</w:t>
      </w:r>
      <w:r w:rsidR="0094307A" w:rsidRPr="00E12E6C">
        <w:rPr>
          <w:rFonts w:ascii="Times New Roman" w:hAnsi="Times New Roman" w:cs="Times New Roman"/>
          <w:sz w:val="24"/>
          <w:szCs w:val="24"/>
        </w:rPr>
        <w:t>____</w:t>
      </w:r>
      <w:r w:rsidR="00457D3D">
        <w:rPr>
          <w:rFonts w:ascii="Times New Roman" w:hAnsi="Times New Roman" w:cs="Times New Roman"/>
          <w:sz w:val="24"/>
          <w:szCs w:val="24"/>
        </w:rPr>
        <w:t>________________</w:t>
      </w:r>
      <w:r w:rsidRPr="00E12E6C">
        <w:rPr>
          <w:rFonts w:ascii="Times New Roman" w:hAnsi="Times New Roman" w:cs="Times New Roman"/>
          <w:sz w:val="24"/>
          <w:szCs w:val="24"/>
        </w:rPr>
        <w:t>_</w:t>
      </w:r>
    </w:p>
    <w:p w:rsidR="00457D3D" w:rsidRPr="00E12E6C" w:rsidRDefault="00457D3D" w:rsidP="00457D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sealed </w:t>
      </w:r>
      <w:r w:rsidRPr="00E12E6C">
        <w:rPr>
          <w:rFonts w:ascii="Times New Roman" w:hAnsi="Times New Roman" w:cs="Times New Roman"/>
          <w:sz w:val="24"/>
          <w:szCs w:val="24"/>
        </w:rPr>
        <w:t>Official Transcripts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HR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initial </w:t>
      </w:r>
      <w:r w:rsidRPr="00457D3D">
        <w:rPr>
          <w:rFonts w:ascii="Times New Roman" w:hAnsi="Times New Roman" w:cs="Times New Roman"/>
          <w:sz w:val="24"/>
          <w:szCs w:val="24"/>
          <w:highlight w:val="lightGray"/>
        </w:rPr>
        <w:t>if rcvd.______</w:t>
      </w:r>
    </w:p>
    <w:p w:rsidR="00C92DCD" w:rsidRPr="00816011" w:rsidRDefault="00816011" w:rsidP="00C92DCD">
      <w:pPr>
        <w:ind w:left="720" w:firstLine="720"/>
        <w:rPr>
          <w:rFonts w:ascii="Times New Roman" w:hAnsi="Times New Roman" w:cs="Times New Roman"/>
          <w:sz w:val="16"/>
          <w:szCs w:val="16"/>
        </w:rPr>
      </w:pPr>
      <w:r w:rsidRPr="00816011">
        <w:rPr>
          <w:rFonts w:ascii="Times New Roman" w:hAnsi="Times New Roman" w:cs="Times New Roman"/>
          <w:sz w:val="16"/>
          <w:szCs w:val="16"/>
        </w:rPr>
        <w:t xml:space="preserve"> </w:t>
      </w:r>
      <w:r w:rsidR="00C92DCD" w:rsidRPr="00816011">
        <w:rPr>
          <w:rFonts w:ascii="Times New Roman" w:hAnsi="Times New Roman" w:cs="Times New Roman"/>
          <w:sz w:val="16"/>
          <w:szCs w:val="16"/>
        </w:rPr>
        <w:tab/>
      </w:r>
      <w:r w:rsidR="00C92DCD" w:rsidRPr="0081601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C92DCD" w:rsidRPr="00816011">
        <w:rPr>
          <w:rFonts w:ascii="Times New Roman" w:hAnsi="Times New Roman" w:cs="Times New Roman"/>
          <w:sz w:val="16"/>
          <w:szCs w:val="16"/>
        </w:rPr>
        <w:tab/>
      </w:r>
    </w:p>
    <w:p w:rsidR="000C7C6A" w:rsidRPr="00E12E6C" w:rsidRDefault="006A7EB9" w:rsidP="000C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0C7C6A" w:rsidRPr="00E12E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DCD" w:rsidRPr="00E12E6C" w:rsidRDefault="000C7C6A" w:rsidP="000C7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You cannot submit Professional Development units or Extension</w:t>
      </w:r>
      <w:r w:rsidR="0094307A" w:rsidRPr="00E12E6C">
        <w:rPr>
          <w:rFonts w:ascii="Times New Roman" w:hAnsi="Times New Roman" w:cs="Times New Roman"/>
          <w:sz w:val="24"/>
          <w:szCs w:val="24"/>
        </w:rPr>
        <w:t xml:space="preserve">/Continuing Education units for purposes of Column Movement. </w:t>
      </w:r>
    </w:p>
    <w:p w:rsidR="00816011" w:rsidRDefault="006A7EB9" w:rsidP="006E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must be accompanied by official transcripts (Deadline: October 17</w:t>
      </w:r>
      <w:r w:rsidR="000C7C6A" w:rsidRPr="00816011">
        <w:rPr>
          <w:rFonts w:ascii="Times New Roman" w:hAnsi="Times New Roman" w:cs="Times New Roman"/>
          <w:sz w:val="24"/>
          <w:szCs w:val="24"/>
        </w:rPr>
        <w:t xml:space="preserve"> for the following Spring,</w:t>
      </w:r>
      <w:r w:rsidR="00816011" w:rsidRPr="0081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by April 29 for the following Fall)</w:t>
      </w:r>
      <w:r w:rsidR="00816011" w:rsidRPr="0081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B9" w:rsidRDefault="00816011" w:rsidP="006E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Community College District,</w:t>
      </w:r>
      <w:r w:rsidR="006A7EB9">
        <w:rPr>
          <w:rFonts w:ascii="Times New Roman" w:hAnsi="Times New Roman" w:cs="Times New Roman"/>
          <w:sz w:val="24"/>
          <w:szCs w:val="24"/>
        </w:rPr>
        <w:t xml:space="preserve"> District Office of Human Resources</w:t>
      </w:r>
    </w:p>
    <w:p w:rsidR="006A7EB9" w:rsidRDefault="006A7EB9" w:rsidP="006A7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6011">
        <w:rPr>
          <w:rFonts w:ascii="Times New Roman" w:hAnsi="Times New Roman" w:cs="Times New Roman"/>
          <w:sz w:val="24"/>
          <w:szCs w:val="24"/>
        </w:rPr>
        <w:t>Attn: Employment Services &amp; Records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07A" w:rsidRPr="00816011" w:rsidRDefault="00816011" w:rsidP="006A7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6011">
        <w:rPr>
          <w:rFonts w:ascii="Times New Roman" w:hAnsi="Times New Roman" w:cs="Times New Roman"/>
          <w:sz w:val="24"/>
          <w:szCs w:val="24"/>
        </w:rPr>
        <w:t>1370 Adam</w:t>
      </w:r>
      <w:r w:rsidR="006A7EB9">
        <w:rPr>
          <w:rFonts w:ascii="Times New Roman" w:hAnsi="Times New Roman" w:cs="Times New Roman"/>
          <w:sz w:val="24"/>
          <w:szCs w:val="24"/>
        </w:rPr>
        <w:t>s Avenue, Costa Mesa, CA 92626</w:t>
      </w:r>
      <w:bookmarkStart w:id="0" w:name="_GoBack"/>
      <w:bookmarkEnd w:id="0"/>
    </w:p>
    <w:p w:rsidR="000C7C6A" w:rsidRPr="00E12E6C" w:rsidRDefault="00816011" w:rsidP="0094307A">
      <w:pPr>
        <w:rPr>
          <w:rFonts w:ascii="Times New Roman" w:hAnsi="Times New Roman" w:cs="Times New Roman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9DDC8" wp14:editId="03EDE1E1">
                <wp:simplePos x="0" y="0"/>
                <wp:positionH relativeFrom="margin">
                  <wp:posOffset>-85725</wp:posOffset>
                </wp:positionH>
                <wp:positionV relativeFrom="paragraph">
                  <wp:posOffset>85090</wp:posOffset>
                </wp:positionV>
                <wp:extent cx="6547104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1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9E89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75pt,6.7pt" to="50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94307A"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CA474" wp14:editId="368DCCE9">
                <wp:simplePos x="0" y="0"/>
                <wp:positionH relativeFrom="margin">
                  <wp:posOffset>1106043</wp:posOffset>
                </wp:positionH>
                <wp:positionV relativeFrom="paragraph">
                  <wp:posOffset>145288</wp:posOffset>
                </wp:positionV>
                <wp:extent cx="182880" cy="195072"/>
                <wp:effectExtent l="0" t="0" r="2667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07A" w:rsidRDefault="0094307A" w:rsidP="00943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CA474" id="Rectangle 12" o:spid="_x0000_s1031" style="position:absolute;margin-left:87.1pt;margin-top:11.45pt;width:14.4pt;height:15.3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" fillcolor="#e7e6e6 [3214]" strokecolor="black [3213]" strokeweight="1pt">
                <v:textbox>
                  <w:txbxContent>
                    <w:p w:rsidR="0094307A" w:rsidRDefault="0094307A" w:rsidP="009430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307A" w:rsidRPr="00E12E6C" w:rsidRDefault="0094307A" w:rsidP="0094307A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138CA" wp14:editId="25FC8F34">
                <wp:simplePos x="0" y="0"/>
                <wp:positionH relativeFrom="margin">
                  <wp:posOffset>1108583</wp:posOffset>
                </wp:positionH>
                <wp:positionV relativeFrom="paragraph">
                  <wp:posOffset>252095</wp:posOffset>
                </wp:positionV>
                <wp:extent cx="182880" cy="195072"/>
                <wp:effectExtent l="0" t="0" r="2667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50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07A" w:rsidRDefault="0094307A" w:rsidP="00943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38CA" id="Rectangle 13" o:spid="_x0000_s1032" style="position:absolute;margin-left:87.3pt;margin-top:19.85pt;width:14.4pt;height:15.3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" fillcolor="#e7e6e6 [3214]" strokecolor="black [3213]" strokeweight="1pt">
                <v:textbox>
                  <w:txbxContent>
                    <w:p w:rsidR="0094307A" w:rsidRDefault="0094307A" w:rsidP="009430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2E6C">
        <w:rPr>
          <w:rFonts w:ascii="Times New Roman" w:hAnsi="Times New Roman" w:cs="Times New Roman"/>
          <w:sz w:val="24"/>
          <w:szCs w:val="24"/>
        </w:rPr>
        <w:t>HR USE</w:t>
      </w:r>
      <w:r w:rsidR="00223678">
        <w:rPr>
          <w:rFonts w:ascii="Times New Roman" w:hAnsi="Times New Roman" w:cs="Times New Roman"/>
          <w:sz w:val="24"/>
          <w:szCs w:val="24"/>
        </w:rPr>
        <w:t xml:space="preserve"> only</w:t>
      </w:r>
      <w:r w:rsidRPr="00E12E6C">
        <w:rPr>
          <w:rFonts w:ascii="Times New Roman" w:hAnsi="Times New Roman" w:cs="Times New Roman"/>
          <w:sz w:val="24"/>
          <w:szCs w:val="24"/>
        </w:rPr>
        <w:t xml:space="preserve">:   </w:t>
      </w:r>
      <w:r w:rsidRPr="00E12E6C">
        <w:rPr>
          <w:rFonts w:ascii="Times New Roman" w:hAnsi="Times New Roman" w:cs="Times New Roman"/>
          <w:sz w:val="24"/>
          <w:szCs w:val="24"/>
        </w:rPr>
        <w:tab/>
        <w:t xml:space="preserve">  Meets</w:t>
      </w:r>
      <w:r w:rsidR="00457D3D">
        <w:rPr>
          <w:rFonts w:ascii="Times New Roman" w:hAnsi="Times New Roman" w:cs="Times New Roman"/>
          <w:sz w:val="24"/>
          <w:szCs w:val="24"/>
        </w:rPr>
        <w:t xml:space="preserve"> Requirem</w:t>
      </w:r>
      <w:r w:rsidR="00653ECF">
        <w:rPr>
          <w:rFonts w:ascii="Times New Roman" w:hAnsi="Times New Roman" w:cs="Times New Roman"/>
          <w:sz w:val="24"/>
          <w:szCs w:val="24"/>
        </w:rPr>
        <w:t xml:space="preserve">ents.  Column </w:t>
      </w:r>
      <w:proofErr w:type="gramStart"/>
      <w:r w:rsidR="00653ECF">
        <w:rPr>
          <w:rFonts w:ascii="Times New Roman" w:hAnsi="Times New Roman" w:cs="Times New Roman"/>
          <w:sz w:val="24"/>
          <w:szCs w:val="24"/>
        </w:rPr>
        <w:t>placement  _</w:t>
      </w:r>
      <w:proofErr w:type="gramEnd"/>
      <w:r w:rsidR="00653ECF">
        <w:rPr>
          <w:rFonts w:ascii="Times New Roman" w:hAnsi="Times New Roman" w:cs="Times New Roman"/>
          <w:sz w:val="24"/>
          <w:szCs w:val="24"/>
        </w:rPr>
        <w:t>____  Current step ______________</w:t>
      </w:r>
    </w:p>
    <w:p w:rsidR="0094307A" w:rsidRPr="00E12E6C" w:rsidRDefault="0094307A" w:rsidP="0094307A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2E6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6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2E6C">
        <w:rPr>
          <w:rFonts w:ascii="Times New Roman" w:hAnsi="Times New Roman" w:cs="Times New Roman"/>
          <w:sz w:val="24"/>
          <w:szCs w:val="24"/>
        </w:rPr>
        <w:t>Does not meet requirements. Reason ______</w:t>
      </w:r>
      <w:r w:rsidR="00457D3D">
        <w:rPr>
          <w:rFonts w:ascii="Times New Roman" w:hAnsi="Times New Roman" w:cs="Times New Roman"/>
          <w:sz w:val="24"/>
          <w:szCs w:val="24"/>
        </w:rPr>
        <w:t>______</w:t>
      </w:r>
      <w:r w:rsidR="00457D3D">
        <w:rPr>
          <w:rFonts w:ascii="Times New Roman" w:hAnsi="Times New Roman" w:cs="Times New Roman"/>
          <w:sz w:val="24"/>
          <w:szCs w:val="24"/>
        </w:rPr>
        <w:softHyphen/>
      </w:r>
      <w:r w:rsidR="00457D3D">
        <w:rPr>
          <w:rFonts w:ascii="Times New Roman" w:hAnsi="Times New Roman" w:cs="Times New Roman"/>
          <w:sz w:val="24"/>
          <w:szCs w:val="24"/>
        </w:rPr>
        <w:softHyphen/>
      </w:r>
      <w:r w:rsidR="00457D3D">
        <w:rPr>
          <w:rFonts w:ascii="Times New Roman" w:hAnsi="Times New Roman" w:cs="Times New Roman"/>
          <w:sz w:val="24"/>
          <w:szCs w:val="24"/>
        </w:rPr>
        <w:softHyphen/>
      </w:r>
      <w:r w:rsidR="00457D3D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816011" w:rsidRPr="00E12E6C" w:rsidRDefault="00816011" w:rsidP="0081601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Notified faculty: __________________ (date)</w:t>
      </w:r>
    </w:p>
    <w:p w:rsidR="00816011" w:rsidRPr="00E12E6C" w:rsidRDefault="00641D7B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Reviewed by: __________________</w:t>
      </w:r>
      <w:r w:rsidR="00457D3D">
        <w:rPr>
          <w:rFonts w:ascii="Times New Roman" w:hAnsi="Times New Roman" w:cs="Times New Roman"/>
          <w:sz w:val="24"/>
          <w:szCs w:val="24"/>
        </w:rPr>
        <w:t>_</w:t>
      </w:r>
      <w:r w:rsidRPr="00E12E6C">
        <w:rPr>
          <w:rFonts w:ascii="Times New Roman" w:hAnsi="Times New Roman" w:cs="Times New Roman"/>
          <w:sz w:val="24"/>
          <w:szCs w:val="24"/>
        </w:rPr>
        <w:t>__</w:t>
      </w:r>
      <w:r w:rsidR="00457D3D">
        <w:rPr>
          <w:rFonts w:ascii="Times New Roman" w:hAnsi="Times New Roman" w:cs="Times New Roman"/>
          <w:sz w:val="24"/>
          <w:szCs w:val="24"/>
        </w:rPr>
        <w:t xml:space="preserve">     </w:t>
      </w:r>
      <w:r w:rsidRPr="00E12E6C">
        <w:rPr>
          <w:rFonts w:ascii="Times New Roman" w:hAnsi="Times New Roman" w:cs="Times New Roman"/>
          <w:sz w:val="24"/>
          <w:szCs w:val="24"/>
        </w:rPr>
        <w:t xml:space="preserve"> Approved by: __________</w:t>
      </w:r>
      <w:r w:rsidR="00457D3D">
        <w:rPr>
          <w:rFonts w:ascii="Times New Roman" w:hAnsi="Times New Roman" w:cs="Times New Roman"/>
          <w:sz w:val="24"/>
          <w:szCs w:val="24"/>
        </w:rPr>
        <w:t>_</w:t>
      </w:r>
      <w:r w:rsidRPr="00E12E6C">
        <w:rPr>
          <w:rFonts w:ascii="Times New Roman" w:hAnsi="Times New Roman" w:cs="Times New Roman"/>
          <w:sz w:val="24"/>
          <w:szCs w:val="24"/>
        </w:rPr>
        <w:t xml:space="preserve">____ </w:t>
      </w:r>
      <w:r w:rsidRPr="00E12E6C">
        <w:rPr>
          <w:rFonts w:ascii="Times New Roman" w:hAnsi="Times New Roman" w:cs="Times New Roman"/>
          <w:sz w:val="24"/>
          <w:szCs w:val="24"/>
        </w:rPr>
        <w:tab/>
        <w:t>Date: ________</w:t>
      </w:r>
      <w:r w:rsidR="00457D3D">
        <w:rPr>
          <w:rFonts w:ascii="Times New Roman" w:hAnsi="Times New Roman" w:cs="Times New Roman"/>
          <w:sz w:val="24"/>
          <w:szCs w:val="24"/>
        </w:rPr>
        <w:t>_</w:t>
      </w:r>
      <w:r w:rsidRPr="00E12E6C">
        <w:rPr>
          <w:rFonts w:ascii="Times New Roman" w:hAnsi="Times New Roman" w:cs="Times New Roman"/>
          <w:sz w:val="24"/>
          <w:szCs w:val="24"/>
        </w:rPr>
        <w:t>____</w:t>
      </w:r>
    </w:p>
    <w:sectPr w:rsidR="00816011" w:rsidRPr="00E12E6C" w:rsidSect="000C7C6A">
      <w:headerReference w:type="default" r:id="rId8"/>
      <w:pgSz w:w="12240" w:h="15840"/>
      <w:pgMar w:top="1152" w:right="1080" w:bottom="1152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A0" w:rsidRDefault="00B929A0" w:rsidP="000C7C6A">
      <w:r>
        <w:separator/>
      </w:r>
    </w:p>
  </w:endnote>
  <w:endnote w:type="continuationSeparator" w:id="0">
    <w:p w:rsidR="00B929A0" w:rsidRDefault="00B929A0" w:rsidP="000C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A0" w:rsidRDefault="00B929A0" w:rsidP="000C7C6A">
      <w:r>
        <w:separator/>
      </w:r>
    </w:p>
  </w:footnote>
  <w:footnote w:type="continuationSeparator" w:id="0">
    <w:p w:rsidR="00B929A0" w:rsidRDefault="00B929A0" w:rsidP="000C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6A" w:rsidRDefault="00E12E6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DAC9B5" wp14:editId="6478CB44">
              <wp:simplePos x="0" y="0"/>
              <wp:positionH relativeFrom="margin">
                <wp:posOffset>2227707</wp:posOffset>
              </wp:positionH>
              <wp:positionV relativeFrom="page">
                <wp:posOffset>194945</wp:posOffset>
              </wp:positionV>
              <wp:extent cx="3779520" cy="45085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C7C6A" w:rsidRPr="00E12E6C" w:rsidRDefault="000C7C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12E6C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Column Movement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AC9B5" id="Rectangle 197" o:spid="_x0000_s1033" style="position:absolute;margin-left:175.4pt;margin-top:15.35pt;width:297.6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C7C6A" w:rsidRPr="00E12E6C" w:rsidRDefault="000C7C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12E6C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Column Movement Request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CEEAAEF" wp14:editId="4B206851">
          <wp:simplePos x="0" y="0"/>
          <wp:positionH relativeFrom="margin">
            <wp:align>left</wp:align>
          </wp:positionH>
          <wp:positionV relativeFrom="margin">
            <wp:posOffset>-402336</wp:posOffset>
          </wp:positionV>
          <wp:extent cx="2152381" cy="1180952"/>
          <wp:effectExtent l="0" t="0" r="63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a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381" cy="118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8E2"/>
    <w:multiLevelType w:val="hybridMultilevel"/>
    <w:tmpl w:val="FF7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D"/>
    <w:rsid w:val="000C7C6A"/>
    <w:rsid w:val="001A534A"/>
    <w:rsid w:val="00223678"/>
    <w:rsid w:val="00457D3D"/>
    <w:rsid w:val="00541B7B"/>
    <w:rsid w:val="00641D7B"/>
    <w:rsid w:val="00653ECF"/>
    <w:rsid w:val="006A7EB9"/>
    <w:rsid w:val="006B56EA"/>
    <w:rsid w:val="006F6C9F"/>
    <w:rsid w:val="00753C6D"/>
    <w:rsid w:val="00780908"/>
    <w:rsid w:val="007C3669"/>
    <w:rsid w:val="00816011"/>
    <w:rsid w:val="0094307A"/>
    <w:rsid w:val="00A77AF5"/>
    <w:rsid w:val="00A97F96"/>
    <w:rsid w:val="00B929A0"/>
    <w:rsid w:val="00C25B51"/>
    <w:rsid w:val="00C813EF"/>
    <w:rsid w:val="00C92DCD"/>
    <w:rsid w:val="00D81C26"/>
    <w:rsid w:val="00DA5EED"/>
    <w:rsid w:val="00DD7ACD"/>
    <w:rsid w:val="00E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DE7B18D-25C2-4AD0-9428-8B63B72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6A"/>
  </w:style>
  <w:style w:type="paragraph" w:styleId="Footer">
    <w:name w:val="footer"/>
    <w:basedOn w:val="Normal"/>
    <w:link w:val="FooterChar"/>
    <w:uiPriority w:val="99"/>
    <w:unhideWhenUsed/>
    <w:rsid w:val="000C7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6A"/>
  </w:style>
  <w:style w:type="paragraph" w:styleId="BalloonText">
    <w:name w:val="Balloon Text"/>
    <w:basedOn w:val="Normal"/>
    <w:link w:val="BalloonTextChar"/>
    <w:uiPriority w:val="99"/>
    <w:semiHidden/>
    <w:unhideWhenUsed/>
    <w:rsid w:val="00A7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ry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Movement Request Form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Movement Request Form</dc:title>
  <dc:subject/>
  <dc:creator>Nicola Perry</dc:creator>
  <cp:keywords/>
  <dc:description/>
  <cp:lastModifiedBy>OConnor, Shannon</cp:lastModifiedBy>
  <cp:revision>2</cp:revision>
  <cp:lastPrinted>2016-03-01T17:02:00Z</cp:lastPrinted>
  <dcterms:created xsi:type="dcterms:W3CDTF">2016-03-01T18:05:00Z</dcterms:created>
  <dcterms:modified xsi:type="dcterms:W3CDTF">2016-03-01T18:05:00Z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